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B5" w:rsidRDefault="007A286B" w:rsidP="00CC6199">
      <w:pPr>
        <w:shd w:val="clear" w:color="auto" w:fill="FFFFFF" w:themeFill="background1"/>
      </w:pPr>
      <w:r w:rsidRPr="007A286B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GB"/>
        </w:rPr>
        <w:t>Computing Curriculum Overview:</w:t>
      </w:r>
    </w:p>
    <w:p w:rsidR="007A286B" w:rsidRDefault="007A286B"/>
    <w:tbl>
      <w:tblPr>
        <w:tblW w:w="13750" w:type="dxa"/>
        <w:tblLook w:val="04A0" w:firstRow="1" w:lastRow="0" w:firstColumn="1" w:lastColumn="0" w:noHBand="0" w:noVBand="1"/>
      </w:tblPr>
      <w:tblGrid>
        <w:gridCol w:w="976"/>
        <w:gridCol w:w="2143"/>
        <w:gridCol w:w="2126"/>
        <w:gridCol w:w="1843"/>
        <w:gridCol w:w="1984"/>
        <w:gridCol w:w="236"/>
        <w:gridCol w:w="1891"/>
        <w:gridCol w:w="660"/>
        <w:gridCol w:w="1891"/>
      </w:tblGrid>
      <w:tr w:rsidR="007A286B" w:rsidRPr="007A286B" w:rsidTr="007A286B">
        <w:trPr>
          <w:gridAfter w:val="1"/>
          <w:wAfter w:w="1891" w:type="dxa"/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Safer Internet Day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A286B" w:rsidRPr="007A286B" w:rsidTr="007A286B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7A286B" w:rsidRPr="007A286B" w:rsidTr="007A286B">
        <w:trPr>
          <w:trHeight w:val="129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0621C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Welcome to the network E-Safety </w:t>
            </w:r>
          </w:p>
          <w:p w:rsidR="00C0621C" w:rsidRDefault="00C0621C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7A286B" w:rsidRPr="00C0621C" w:rsidRDefault="00C0621C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62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="007A286B" w:rsidRPr="00C062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nternet legends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DTP</w:t>
            </w:r>
          </w:p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C0621C" w:rsidRDefault="00C0621C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Flowol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Basics</w:t>
            </w:r>
          </w:p>
          <w:p w:rsidR="007A286B" w:rsidRPr="00C0621C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C062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flowcharts</w:t>
            </w:r>
            <w:r w:rsidRPr="00C062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  <w:r w:rsidRPr="00C062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7A286B" w:rsidRPr="007A286B" w:rsidRDefault="004A5AD8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Scratch </w:t>
            </w:r>
            <w:r w:rsidR="007A286B"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game    </w:t>
            </w:r>
            <w:r w:rsidR="007A286B"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7A286B" w:rsidRPr="007A286B" w:rsidRDefault="00C0621C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Basic spreadsheets</w:t>
            </w:r>
          </w:p>
        </w:tc>
      </w:tr>
      <w:tr w:rsidR="007A286B" w:rsidRPr="007A286B" w:rsidTr="007A286B">
        <w:trPr>
          <w:trHeight w:val="1032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5758E5" w:rsidRDefault="005758E5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What is the web? Hyperlinks and site navigation                  </w:t>
            </w:r>
          </w:p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5758E5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HTML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e-safety and safer internet day project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:rsidR="007A286B" w:rsidRPr="007A286B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Code Cracking       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7A286B" w:rsidRPr="007A286B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FAKE NEWS!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</w:tc>
      </w:tr>
      <w:tr w:rsidR="007A286B" w:rsidRPr="007A286B" w:rsidTr="007A286B">
        <w:trPr>
          <w:trHeight w:val="1068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7</w:t>
            </w:r>
          </w:p>
        </w:tc>
        <w:tc>
          <w:tcPr>
            <w:tcW w:w="21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286B" w:rsidRPr="007A286B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PC Basics/Game Control                  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286B" w:rsidRPr="007A286B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Game design - Kodu                         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758E5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Put the 'You' into </w:t>
            </w:r>
            <w:proofErr w:type="spellStart"/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Youtube</w:t>
            </w:r>
            <w:proofErr w:type="spellEnd"/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286B" w:rsidRPr="007A286B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Web design -                          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7A286B" w:rsidRPr="007A286B" w:rsidRDefault="004A5AD8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E-safety </w:t>
            </w:r>
            <w:r w:rsidR="007A286B"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App design                    </w:t>
            </w:r>
            <w:r w:rsidR="007A286B"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</w:tr>
      <w:tr w:rsidR="007A286B" w:rsidRPr="007A286B" w:rsidTr="007A286B">
        <w:trPr>
          <w:trHeight w:val="345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286B" w:rsidRPr="007A286B" w:rsidRDefault="007A286B" w:rsidP="00C0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Sketchup</w:t>
            </w:r>
            <w:proofErr w:type="spellEnd"/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(DT)          </w:t>
            </w:r>
            <w:r w:rsidRPr="007A28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Follow OCR entry level computing (not awarded)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A286B" w:rsidRPr="007A286B" w:rsidTr="007A286B">
        <w:trPr>
          <w:trHeight w:val="1065"/>
        </w:trPr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Unit 3 - Trends in Computing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Unit 2 Scratch Diamond Hunt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python programming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7A286B" w:rsidRPr="007A286B" w:rsidRDefault="007A286B" w:rsidP="007A2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excel </w:t>
            </w:r>
            <w:proofErr w:type="spellStart"/>
            <w:r w:rsidRPr="007A28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roadtrip</w:t>
            </w:r>
            <w:proofErr w:type="spellEnd"/>
          </w:p>
        </w:tc>
      </w:tr>
    </w:tbl>
    <w:p w:rsidR="007A286B" w:rsidRDefault="007A286B"/>
    <w:p w:rsidR="007A286B" w:rsidRDefault="007A286B"/>
    <w:p w:rsidR="00CC6199" w:rsidRDefault="00CC6199">
      <w:r>
        <w:br w:type="page"/>
      </w:r>
    </w:p>
    <w:p w:rsidR="007A286B" w:rsidRDefault="00CC6199" w:rsidP="00CC6199">
      <w:pPr>
        <w:shd w:val="clear" w:color="auto" w:fill="FFFFFF" w:themeFill="background1"/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GB"/>
        </w:rPr>
        <w:lastRenderedPageBreak/>
        <w:t>Computer Science</w:t>
      </w:r>
      <w:r w:rsidRPr="007A286B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n-GB"/>
        </w:rPr>
        <w:t xml:space="preserve"> Curriculum Overview:</w:t>
      </w:r>
      <w:r w:rsidRPr="007A286B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68480" behindDoc="0" locked="0" layoutInCell="1" allowOverlap="1" wp14:anchorId="4EACB471" wp14:editId="5293446B">
            <wp:simplePos x="0" y="0"/>
            <wp:positionH relativeFrom="margin">
              <wp:posOffset>4095750</wp:posOffset>
            </wp:positionH>
            <wp:positionV relativeFrom="paragraph">
              <wp:posOffset>514350</wp:posOffset>
            </wp:positionV>
            <wp:extent cx="4867275" cy="4705350"/>
            <wp:effectExtent l="0" t="0" r="9525" b="0"/>
            <wp:wrapNone/>
            <wp:docPr id="2" name="Picture 2" descr="Document1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ocument1 - Wor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3" t="27080" r="12874" b="14785"/>
                    <a:stretch/>
                  </pic:blipFill>
                  <pic:spPr>
                    <a:xfrm>
                      <a:off x="0" y="0"/>
                      <a:ext cx="48672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6B">
        <w:rPr>
          <w:rFonts w:ascii="Calibri" w:eastAsia="Times New Roman" w:hAnsi="Calibri" w:cs="Times New Roman"/>
          <w:noProof/>
          <w:color w:val="000000"/>
          <w:lang w:eastAsia="en-GB"/>
        </w:rPr>
        <w:drawing>
          <wp:anchor distT="0" distB="0" distL="114300" distR="114300" simplePos="0" relativeHeight="251670528" behindDoc="0" locked="0" layoutInCell="1" allowOverlap="1" wp14:anchorId="6848E6A9" wp14:editId="4FC5DCE0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3762375" cy="4086225"/>
            <wp:effectExtent l="0" t="0" r="9525" b="9525"/>
            <wp:wrapNone/>
            <wp:docPr id="1" name="Picture 1" descr="Document1 -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cument1 - Wor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rgbClr val="FCDE04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0" t="26985" r="36063" b="21696"/>
                    <a:stretch/>
                  </pic:blipFill>
                  <pic:spPr>
                    <a:xfrm>
                      <a:off x="0" y="0"/>
                      <a:ext cx="37623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86B" w:rsidSect="007A28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B"/>
    <w:rsid w:val="004A5AD8"/>
    <w:rsid w:val="005758E5"/>
    <w:rsid w:val="007A286B"/>
    <w:rsid w:val="00A07AB5"/>
    <w:rsid w:val="00C0621C"/>
    <w:rsid w:val="00C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58CAA-18C6-40CE-B9F5-45D28E91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78A8162D</Template>
  <TotalTime>24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WHITEHALL</dc:creator>
  <cp:keywords/>
  <dc:description/>
  <cp:lastModifiedBy>R WHITEHALL</cp:lastModifiedBy>
  <cp:revision>4</cp:revision>
  <dcterms:created xsi:type="dcterms:W3CDTF">2020-07-06T11:09:00Z</dcterms:created>
  <dcterms:modified xsi:type="dcterms:W3CDTF">2020-07-07T09:04:00Z</dcterms:modified>
</cp:coreProperties>
</file>