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126"/>
        <w:gridCol w:w="2126"/>
        <w:gridCol w:w="1896"/>
        <w:gridCol w:w="1932"/>
        <w:gridCol w:w="2268"/>
      </w:tblGrid>
      <w:tr w:rsidR="000A3F58" w:rsidTr="004153D2">
        <w:trPr>
          <w:trHeight w:val="218"/>
        </w:trPr>
        <w:tc>
          <w:tcPr>
            <w:tcW w:w="1418" w:type="dxa"/>
          </w:tcPr>
          <w:p w:rsidR="000A3F58" w:rsidRPr="00BB0E37" w:rsidRDefault="000A3F58" w:rsidP="000A3F58"/>
        </w:tc>
        <w:tc>
          <w:tcPr>
            <w:tcW w:w="2268" w:type="dxa"/>
          </w:tcPr>
          <w:p w:rsidR="000A3F58" w:rsidRPr="00F264F5" w:rsidRDefault="000A3F58" w:rsidP="000A3F58">
            <w:pPr>
              <w:jc w:val="center"/>
            </w:pPr>
            <w:r w:rsidRPr="00F264F5">
              <w:t>Autumn 1</w:t>
            </w:r>
          </w:p>
        </w:tc>
        <w:tc>
          <w:tcPr>
            <w:tcW w:w="2126" w:type="dxa"/>
          </w:tcPr>
          <w:p w:rsidR="000A3F58" w:rsidRPr="00F264F5" w:rsidRDefault="000A3F58" w:rsidP="000A3F58">
            <w:pPr>
              <w:jc w:val="center"/>
            </w:pPr>
            <w:r w:rsidRPr="00F264F5">
              <w:t>Autumn 2</w:t>
            </w:r>
          </w:p>
        </w:tc>
        <w:tc>
          <w:tcPr>
            <w:tcW w:w="2126" w:type="dxa"/>
          </w:tcPr>
          <w:p w:rsidR="000A3F58" w:rsidRPr="00F264F5" w:rsidRDefault="000A3F58" w:rsidP="000A3F58">
            <w:pPr>
              <w:jc w:val="center"/>
            </w:pPr>
            <w:r w:rsidRPr="00F264F5">
              <w:t>Spring 1</w:t>
            </w:r>
          </w:p>
        </w:tc>
        <w:tc>
          <w:tcPr>
            <w:tcW w:w="1896" w:type="dxa"/>
          </w:tcPr>
          <w:p w:rsidR="000A3F58" w:rsidRPr="00F264F5" w:rsidRDefault="000A3F58" w:rsidP="000A3F58">
            <w:pPr>
              <w:jc w:val="center"/>
            </w:pPr>
            <w:r w:rsidRPr="00F264F5">
              <w:t>Spring 2</w:t>
            </w:r>
          </w:p>
        </w:tc>
        <w:tc>
          <w:tcPr>
            <w:tcW w:w="1932" w:type="dxa"/>
          </w:tcPr>
          <w:p w:rsidR="000A3F58" w:rsidRPr="00F264F5" w:rsidRDefault="000A3F58" w:rsidP="000A3F58">
            <w:pPr>
              <w:jc w:val="center"/>
            </w:pPr>
            <w:r w:rsidRPr="00F264F5">
              <w:t>Summer 1</w:t>
            </w:r>
          </w:p>
        </w:tc>
        <w:tc>
          <w:tcPr>
            <w:tcW w:w="2268" w:type="dxa"/>
          </w:tcPr>
          <w:p w:rsidR="000A3F58" w:rsidRPr="00F264F5" w:rsidRDefault="0074556E" w:rsidP="000A3F58">
            <w:pPr>
              <w:jc w:val="center"/>
            </w:pPr>
            <w:r>
              <w:t>Summer 2</w:t>
            </w:r>
          </w:p>
        </w:tc>
      </w:tr>
      <w:tr w:rsidR="000A3F58" w:rsidTr="004153D2">
        <w:trPr>
          <w:trHeight w:val="1522"/>
        </w:trPr>
        <w:tc>
          <w:tcPr>
            <w:tcW w:w="1418" w:type="dxa"/>
          </w:tcPr>
          <w:p w:rsidR="000A3F58" w:rsidRPr="00BB0E37" w:rsidRDefault="000A3F58" w:rsidP="000A3F58">
            <w:r w:rsidRPr="00BB0E37">
              <w:t>Year 5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3186E" w:rsidRDefault="0003186E" w:rsidP="000A3F58">
            <w:pPr>
              <w:jc w:val="center"/>
            </w:pPr>
          </w:p>
          <w:p w:rsidR="000A3F58" w:rsidRPr="004153D2" w:rsidRDefault="000A3F58" w:rsidP="000A3F58">
            <w:pPr>
              <w:jc w:val="center"/>
            </w:pPr>
            <w:r w:rsidRPr="000A4CD7">
              <w:rPr>
                <w:b/>
              </w:rPr>
              <w:t>Personal Journey</w:t>
            </w:r>
            <w:r w:rsidR="000A4CD7">
              <w:t xml:space="preserve">  B</w:t>
            </w:r>
            <w:r w:rsidRPr="004153D2">
              <w:t>asics of art</w:t>
            </w:r>
            <w:r w:rsidR="000A4CD7">
              <w:t>,</w:t>
            </w:r>
            <w:r w:rsidRPr="004153D2">
              <w:t xml:space="preserve"> looking at </w:t>
            </w:r>
            <w:proofErr w:type="spellStart"/>
            <w:r w:rsidRPr="004153D2">
              <w:t>Edvard</w:t>
            </w:r>
            <w:proofErr w:type="spellEnd"/>
            <w:r w:rsidRPr="004153D2">
              <w:t xml:space="preserve"> Munch and self Portraits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3186E" w:rsidRDefault="0003186E" w:rsidP="000A3F58">
            <w:pPr>
              <w:jc w:val="center"/>
              <w:rPr>
                <w:color w:val="FF0000"/>
              </w:rPr>
            </w:pPr>
          </w:p>
          <w:p w:rsidR="000A3F58" w:rsidRPr="004153D2" w:rsidRDefault="000A4CD7" w:rsidP="000A3F5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Food T</w:t>
            </w:r>
            <w:r w:rsidR="000A3F58" w:rsidRPr="004153D2">
              <w:rPr>
                <w:color w:val="FF0000"/>
              </w:rPr>
              <w:t>echnology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3186E" w:rsidRDefault="0003186E" w:rsidP="000A3F58">
            <w:pPr>
              <w:jc w:val="center"/>
            </w:pPr>
          </w:p>
          <w:p w:rsidR="000A4CD7" w:rsidRPr="000A4CD7" w:rsidRDefault="000A4CD7" w:rsidP="000A3F58">
            <w:pPr>
              <w:jc w:val="center"/>
              <w:rPr>
                <w:b/>
              </w:rPr>
            </w:pPr>
            <w:r w:rsidRPr="000A4CD7">
              <w:rPr>
                <w:b/>
              </w:rPr>
              <w:t>Ceramics</w:t>
            </w:r>
          </w:p>
          <w:p w:rsidR="000A3F58" w:rsidRPr="004153D2" w:rsidRDefault="000A4CD7" w:rsidP="000A3F58">
            <w:pPr>
              <w:jc w:val="center"/>
            </w:pPr>
            <w:r>
              <w:t>T</w:t>
            </w:r>
            <w:r w:rsidR="000A3F58" w:rsidRPr="004153D2">
              <w:t>aking influence from Greek pottery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BE4D5" w:themeFill="accent2" w:themeFillTint="33"/>
          </w:tcPr>
          <w:p w:rsidR="0003186E" w:rsidRDefault="0003186E" w:rsidP="000A3F58">
            <w:pPr>
              <w:jc w:val="center"/>
              <w:rPr>
                <w:color w:val="00B050"/>
              </w:rPr>
            </w:pPr>
          </w:p>
          <w:p w:rsidR="000A3F58" w:rsidRPr="000A4CD7" w:rsidRDefault="000A3F58" w:rsidP="000A3F58">
            <w:pPr>
              <w:jc w:val="center"/>
              <w:rPr>
                <w:b/>
                <w:color w:val="00B050"/>
              </w:rPr>
            </w:pPr>
            <w:r w:rsidRPr="000A4CD7">
              <w:rPr>
                <w:b/>
                <w:color w:val="00B050"/>
              </w:rPr>
              <w:t>Raging Rivers</w:t>
            </w:r>
          </w:p>
          <w:p w:rsidR="000A3F58" w:rsidRPr="000A4CD7" w:rsidRDefault="000A3F58" w:rsidP="000A3F58">
            <w:pPr>
              <w:jc w:val="center"/>
              <w:rPr>
                <w:b/>
              </w:rPr>
            </w:pPr>
            <w:r w:rsidRPr="000A4CD7">
              <w:rPr>
                <w:b/>
              </w:rPr>
              <w:t>ART</w:t>
            </w:r>
          </w:p>
          <w:p w:rsidR="000A3F58" w:rsidRPr="004153D2" w:rsidRDefault="000A3F58" w:rsidP="000A3F58">
            <w:pPr>
              <w:jc w:val="center"/>
            </w:pPr>
            <w:r w:rsidRPr="004153D2">
              <w:t>Monet and the  impressionists who paint outside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FBE4D5" w:themeFill="accent2" w:themeFillTint="33"/>
          </w:tcPr>
          <w:p w:rsidR="0074556E" w:rsidRDefault="0074556E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A4CD7" w:rsidRPr="000A4CD7" w:rsidRDefault="000A4CD7" w:rsidP="000A3F5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A4CD7">
              <w:rPr>
                <w:b/>
                <w:sz w:val="24"/>
                <w:szCs w:val="24"/>
              </w:rPr>
              <w:t>Surrealism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153D2">
              <w:rPr>
                <w:sz w:val="24"/>
                <w:szCs w:val="24"/>
              </w:rPr>
              <w:t>The real made strange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74556E" w:rsidRDefault="0074556E" w:rsidP="000A3F58">
            <w:pPr>
              <w:jc w:val="center"/>
              <w:rPr>
                <w:color w:val="FF9900"/>
              </w:rPr>
            </w:pPr>
          </w:p>
          <w:p w:rsidR="000A4CD7" w:rsidRDefault="000A4CD7" w:rsidP="000A4CD7">
            <w:pPr>
              <w:jc w:val="center"/>
              <w:rPr>
                <w:b/>
                <w:color w:val="806000" w:themeColor="accent4" w:themeShade="80"/>
              </w:rPr>
            </w:pPr>
            <w:r>
              <w:rPr>
                <w:b/>
                <w:color w:val="806000" w:themeColor="accent4" w:themeShade="80"/>
              </w:rPr>
              <w:t>DT Resistant Materials</w:t>
            </w:r>
          </w:p>
          <w:p w:rsidR="000A3F58" w:rsidRPr="000A4CD7" w:rsidRDefault="000A3F58" w:rsidP="000A4CD7">
            <w:pPr>
              <w:jc w:val="center"/>
            </w:pPr>
            <w:r w:rsidRPr="000A4CD7">
              <w:t>Acrylic keyring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3F58" w:rsidTr="004153D2">
        <w:trPr>
          <w:trHeight w:val="1603"/>
        </w:trPr>
        <w:tc>
          <w:tcPr>
            <w:tcW w:w="1418" w:type="dxa"/>
          </w:tcPr>
          <w:p w:rsidR="000A3F58" w:rsidRPr="00BB0E37" w:rsidRDefault="000A3F58" w:rsidP="000A3F58">
            <w:r w:rsidRPr="00BB0E37">
              <w:t>Year 6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03186E" w:rsidRDefault="0003186E" w:rsidP="000A3F58">
            <w:pPr>
              <w:jc w:val="center"/>
              <w:rPr>
                <w:color w:val="000000" w:themeColor="text1"/>
              </w:rPr>
            </w:pPr>
          </w:p>
          <w:p w:rsidR="000A3F58" w:rsidRPr="000A4CD7" w:rsidRDefault="000A3F58" w:rsidP="000A3F58">
            <w:pPr>
              <w:jc w:val="center"/>
              <w:rPr>
                <w:b/>
                <w:color w:val="000000" w:themeColor="text1"/>
              </w:rPr>
            </w:pPr>
            <w:r w:rsidRPr="000A4CD7">
              <w:rPr>
                <w:b/>
                <w:color w:val="000000" w:themeColor="text1"/>
              </w:rPr>
              <w:t>Our History</w:t>
            </w:r>
          </w:p>
          <w:p w:rsidR="000A3F58" w:rsidRPr="004153D2" w:rsidRDefault="000A3F58" w:rsidP="000A3F58">
            <w:pPr>
              <w:jc w:val="center"/>
              <w:rPr>
                <w:color w:val="000000" w:themeColor="text1"/>
              </w:rPr>
            </w:pPr>
            <w:r w:rsidRPr="004153D2">
              <w:rPr>
                <w:color w:val="000000" w:themeColor="text1"/>
              </w:rPr>
              <w:t>Drawing and Painting  artist who focuses on London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3186E" w:rsidRDefault="0003186E" w:rsidP="000A3F58">
            <w:pPr>
              <w:jc w:val="center"/>
              <w:rPr>
                <w:color w:val="FF0000"/>
              </w:rPr>
            </w:pPr>
          </w:p>
          <w:p w:rsidR="000A3F58" w:rsidRPr="004153D2" w:rsidRDefault="0074556E" w:rsidP="000A3F58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F</w:t>
            </w:r>
            <w:r w:rsidR="000A4CD7">
              <w:rPr>
                <w:color w:val="FF0000"/>
              </w:rPr>
              <w:t>ood Technology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3186E" w:rsidRDefault="0003186E" w:rsidP="000A3F58">
            <w:pPr>
              <w:jc w:val="center"/>
            </w:pPr>
          </w:p>
          <w:p w:rsidR="000A3F58" w:rsidRPr="000A4CD7" w:rsidRDefault="000A3F58" w:rsidP="000A3F58">
            <w:pPr>
              <w:jc w:val="center"/>
              <w:rPr>
                <w:b/>
              </w:rPr>
            </w:pPr>
            <w:r w:rsidRPr="000A4CD7">
              <w:rPr>
                <w:b/>
              </w:rPr>
              <w:t>China</w:t>
            </w:r>
          </w:p>
          <w:p w:rsidR="000A3F58" w:rsidRPr="000A4CD7" w:rsidRDefault="000A3F58" w:rsidP="000A3F58">
            <w:pPr>
              <w:jc w:val="center"/>
              <w:rPr>
                <w:b/>
              </w:rPr>
            </w:pPr>
            <w:r w:rsidRPr="000A4CD7">
              <w:rPr>
                <w:b/>
                <w:color w:val="FFFFFF" w:themeColor="background1"/>
                <w:highlight w:val="darkBlue"/>
              </w:rPr>
              <w:t>Other cultures</w:t>
            </w:r>
            <w:r w:rsidRPr="000A4CD7">
              <w:rPr>
                <w:b/>
              </w:rPr>
              <w:t xml:space="preserve"> Ceramic work</w:t>
            </w:r>
          </w:p>
          <w:p w:rsidR="000A3F58" w:rsidRDefault="000A3F58" w:rsidP="000A3F58">
            <w:pPr>
              <w:pStyle w:val="ListParagraph"/>
              <w:ind w:left="0"/>
              <w:jc w:val="center"/>
              <w:rPr>
                <w:color w:val="385623" w:themeColor="accent6" w:themeShade="80"/>
              </w:rPr>
            </w:pPr>
            <w:r w:rsidRPr="004153D2">
              <w:rPr>
                <w:color w:val="385623" w:themeColor="accent6" w:themeShade="80"/>
              </w:rPr>
              <w:t>Pupils are taught about</w:t>
            </w:r>
            <w:r w:rsidR="000A4CD7">
              <w:rPr>
                <w:color w:val="385623" w:themeColor="accent6" w:themeShade="80"/>
              </w:rPr>
              <w:t xml:space="preserve"> the</w:t>
            </w:r>
            <w:r w:rsidRPr="004153D2">
              <w:rPr>
                <w:color w:val="385623" w:themeColor="accent6" w:themeShade="80"/>
              </w:rPr>
              <w:t xml:space="preserve"> Ceramic industry and whether ceramics could be a career</w:t>
            </w:r>
          </w:p>
          <w:p w:rsidR="0074556E" w:rsidRPr="004153D2" w:rsidRDefault="0074556E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FFE599" w:themeFill="accent4" w:themeFillTint="66"/>
          </w:tcPr>
          <w:p w:rsidR="0003186E" w:rsidRDefault="0003186E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153D2">
              <w:rPr>
                <w:sz w:val="24"/>
                <w:szCs w:val="24"/>
              </w:rPr>
              <w:t>Chinese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153D2">
              <w:rPr>
                <w:sz w:val="24"/>
                <w:szCs w:val="24"/>
              </w:rPr>
              <w:t>Painting</w:t>
            </w:r>
          </w:p>
        </w:tc>
        <w:tc>
          <w:tcPr>
            <w:tcW w:w="1932" w:type="dxa"/>
            <w:shd w:val="clear" w:color="auto" w:fill="FFE599" w:themeFill="accent4" w:themeFillTint="66"/>
          </w:tcPr>
          <w:p w:rsidR="0074556E" w:rsidRDefault="0074556E" w:rsidP="000A3F58">
            <w:pPr>
              <w:jc w:val="center"/>
              <w:rPr>
                <w:color w:val="FF9900"/>
              </w:rPr>
            </w:pPr>
          </w:p>
          <w:p w:rsidR="000A3F58" w:rsidRPr="000A4CD7" w:rsidRDefault="000A3F58" w:rsidP="000A3F58">
            <w:pPr>
              <w:jc w:val="center"/>
              <w:rPr>
                <w:b/>
                <w:color w:val="806000" w:themeColor="accent4" w:themeShade="80"/>
              </w:rPr>
            </w:pPr>
            <w:r w:rsidRPr="000A4CD7">
              <w:rPr>
                <w:b/>
                <w:color w:val="806000" w:themeColor="accent4" w:themeShade="80"/>
              </w:rPr>
              <w:t>DT Resistant Materials</w:t>
            </w:r>
          </w:p>
          <w:p w:rsidR="000A3F58" w:rsidRPr="000A4CD7" w:rsidRDefault="000A3F58" w:rsidP="000A3F58">
            <w:pPr>
              <w:jc w:val="center"/>
              <w:rPr>
                <w:color w:val="806000" w:themeColor="accent4" w:themeShade="80"/>
              </w:rPr>
            </w:pPr>
          </w:p>
          <w:p w:rsidR="000A3F58" w:rsidRPr="000A4CD7" w:rsidRDefault="000A3F58" w:rsidP="000A3F58">
            <w:pPr>
              <w:jc w:val="center"/>
              <w:rPr>
                <w:color w:val="806000" w:themeColor="accent4" w:themeShade="80"/>
              </w:rPr>
            </w:pPr>
          </w:p>
          <w:p w:rsidR="000A3F58" w:rsidRPr="000A4CD7" w:rsidRDefault="000A3F58" w:rsidP="000A3F58">
            <w:pPr>
              <w:jc w:val="center"/>
              <w:rPr>
                <w:color w:val="806000" w:themeColor="accent4" w:themeShade="80"/>
              </w:rPr>
            </w:pPr>
            <w:r w:rsidRPr="000A4CD7">
              <w:rPr>
                <w:color w:val="806000" w:themeColor="accent4" w:themeShade="80"/>
              </w:rPr>
              <w:t>(SAT ATTACK)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74556E" w:rsidRDefault="0074556E" w:rsidP="000A3F58">
            <w:pPr>
              <w:jc w:val="center"/>
              <w:rPr>
                <w:color w:val="000000" w:themeColor="text1"/>
              </w:rPr>
            </w:pPr>
          </w:p>
          <w:p w:rsidR="000A3F58" w:rsidRPr="000A4CD7" w:rsidRDefault="000A4CD7" w:rsidP="000A3F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Our Changing W</w:t>
            </w:r>
            <w:r w:rsidR="000A3F58" w:rsidRPr="000A4CD7">
              <w:rPr>
                <w:b/>
                <w:color w:val="000000" w:themeColor="text1"/>
              </w:rPr>
              <w:t>orld</w:t>
            </w:r>
          </w:p>
          <w:p w:rsidR="000A3F58" w:rsidRDefault="000A4CD7" w:rsidP="000A3F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Weathering/Erosion  Hokusai </w:t>
            </w:r>
            <w:r w:rsidR="000A3F58" w:rsidRPr="004153D2">
              <w:rPr>
                <w:color w:val="000000" w:themeColor="text1"/>
              </w:rPr>
              <w:t>and Turner painting the weather</w:t>
            </w:r>
          </w:p>
          <w:p w:rsidR="000A4CD7" w:rsidRPr="004153D2" w:rsidRDefault="000A4CD7" w:rsidP="000A3F58">
            <w:pPr>
              <w:jc w:val="center"/>
              <w:rPr>
                <w:color w:val="000000" w:themeColor="text1"/>
              </w:rPr>
            </w:pPr>
          </w:p>
          <w:p w:rsidR="000A3F58" w:rsidRPr="004153D2" w:rsidRDefault="000A3F58" w:rsidP="000A3F58">
            <w:pPr>
              <w:jc w:val="center"/>
              <w:rPr>
                <w:color w:val="000000" w:themeColor="text1"/>
              </w:rPr>
            </w:pPr>
            <w:r w:rsidRPr="004153D2">
              <w:rPr>
                <w:color w:val="000000" w:themeColor="text1"/>
              </w:rPr>
              <w:t>Other Cultures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A3F58" w:rsidTr="004153D2">
        <w:trPr>
          <w:trHeight w:val="1522"/>
        </w:trPr>
        <w:tc>
          <w:tcPr>
            <w:tcW w:w="1418" w:type="dxa"/>
          </w:tcPr>
          <w:p w:rsidR="000A3F58" w:rsidRPr="00BB0E37" w:rsidRDefault="000A3F58" w:rsidP="000A3F58">
            <w:r w:rsidRPr="00BB0E37">
              <w:t>Year 7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4556E" w:rsidRDefault="0074556E" w:rsidP="000A3F58">
            <w:pPr>
              <w:jc w:val="center"/>
              <w:rPr>
                <w:b/>
              </w:rPr>
            </w:pPr>
          </w:p>
          <w:p w:rsidR="000A3F58" w:rsidRPr="004153D2" w:rsidRDefault="000A3F58" w:rsidP="000A3F58">
            <w:pPr>
              <w:jc w:val="center"/>
              <w:rPr>
                <w:b/>
              </w:rPr>
            </w:pPr>
            <w:r w:rsidRPr="004153D2">
              <w:rPr>
                <w:b/>
              </w:rPr>
              <w:t>Elements of Art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153D2">
              <w:rPr>
                <w:b/>
              </w:rPr>
              <w:t>6 artists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4556E" w:rsidRDefault="0074556E" w:rsidP="000A3F58">
            <w:pPr>
              <w:jc w:val="center"/>
              <w:rPr>
                <w:color w:val="FF0000"/>
              </w:rPr>
            </w:pPr>
          </w:p>
          <w:p w:rsidR="000A3F58" w:rsidRPr="004153D2" w:rsidRDefault="000A3F58" w:rsidP="000A3F58">
            <w:pPr>
              <w:jc w:val="center"/>
              <w:rPr>
                <w:color w:val="FF0000"/>
              </w:rPr>
            </w:pPr>
            <w:r w:rsidRPr="004153D2">
              <w:rPr>
                <w:color w:val="FF0000"/>
              </w:rPr>
              <w:t>Food</w:t>
            </w:r>
          </w:p>
          <w:p w:rsidR="000A3F58" w:rsidRPr="004153D2" w:rsidRDefault="000A3F58" w:rsidP="000A3F58">
            <w:pPr>
              <w:jc w:val="center"/>
              <w:rPr>
                <w:color w:val="FF0000"/>
              </w:rPr>
            </w:pPr>
            <w:r w:rsidRPr="004153D2">
              <w:rPr>
                <w:color w:val="FF0000"/>
              </w:rPr>
              <w:t>Cooking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74556E" w:rsidRDefault="0074556E" w:rsidP="000A3F58">
            <w:pPr>
              <w:jc w:val="center"/>
              <w:rPr>
                <w:color w:val="000000" w:themeColor="text1"/>
              </w:rPr>
            </w:pPr>
          </w:p>
          <w:p w:rsidR="000A3F58" w:rsidRPr="000A4CD7" w:rsidRDefault="000A3F58" w:rsidP="000A3F58">
            <w:pPr>
              <w:jc w:val="center"/>
              <w:rPr>
                <w:b/>
                <w:color w:val="000000" w:themeColor="text1"/>
              </w:rPr>
            </w:pPr>
            <w:r w:rsidRPr="000A4CD7">
              <w:rPr>
                <w:b/>
                <w:color w:val="000000" w:themeColor="text1"/>
              </w:rPr>
              <w:t>Ceramics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153D2">
              <w:rPr>
                <w:color w:val="000000" w:themeColor="text1"/>
              </w:rPr>
              <w:t>The role of British Ceramics and the pottery industry</w:t>
            </w:r>
          </w:p>
        </w:tc>
        <w:tc>
          <w:tcPr>
            <w:tcW w:w="1896" w:type="dxa"/>
            <w:shd w:val="clear" w:color="auto" w:fill="C5E0B3" w:themeFill="accent6" w:themeFillTint="66"/>
          </w:tcPr>
          <w:p w:rsidR="0074556E" w:rsidRDefault="0074556E" w:rsidP="000A3F58">
            <w:pPr>
              <w:pStyle w:val="ListParagraph"/>
              <w:ind w:left="0"/>
              <w:jc w:val="center"/>
            </w:pP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A4CD7">
              <w:rPr>
                <w:b/>
              </w:rPr>
              <w:t>Draw to Explore</w:t>
            </w:r>
            <w:r w:rsidR="000A4CD7">
              <w:t xml:space="preserve"> Bugs</w:t>
            </w:r>
          </w:p>
        </w:tc>
        <w:tc>
          <w:tcPr>
            <w:tcW w:w="1932" w:type="dxa"/>
            <w:shd w:val="clear" w:color="auto" w:fill="C5E0B3" w:themeFill="accent6" w:themeFillTint="66"/>
          </w:tcPr>
          <w:p w:rsidR="0074556E" w:rsidRDefault="0074556E" w:rsidP="000A3F58">
            <w:pPr>
              <w:pStyle w:val="ListParagraph"/>
              <w:ind w:left="0"/>
              <w:jc w:val="center"/>
            </w:pP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A4CD7">
              <w:rPr>
                <w:b/>
              </w:rPr>
              <w:t>Standon</w:t>
            </w:r>
            <w:proofErr w:type="spellEnd"/>
            <w:r w:rsidRPr="000A4CD7">
              <w:rPr>
                <w:b/>
              </w:rPr>
              <w:t xml:space="preserve"> Bowers</w:t>
            </w:r>
            <w:r w:rsidR="000A4CD7">
              <w:t xml:space="preserve"> I</w:t>
            </w:r>
            <w:r w:rsidRPr="004153D2">
              <w:t>nspired natural form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4556E" w:rsidRDefault="0074556E" w:rsidP="000A3F58">
            <w:pPr>
              <w:jc w:val="center"/>
            </w:pPr>
          </w:p>
          <w:p w:rsidR="000A3F58" w:rsidRPr="000A4CD7" w:rsidRDefault="000A4CD7" w:rsidP="000A3F58">
            <w:pPr>
              <w:jc w:val="center"/>
              <w:rPr>
                <w:b/>
              </w:rPr>
            </w:pPr>
            <w:r>
              <w:rPr>
                <w:b/>
                <w:color w:val="806000" w:themeColor="accent4" w:themeShade="80"/>
              </w:rPr>
              <w:t>DT Resistant Materials</w:t>
            </w:r>
          </w:p>
          <w:p w:rsidR="000A3F58" w:rsidRPr="004153D2" w:rsidRDefault="000A4CD7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153D2">
              <w:t>Picture Frames</w:t>
            </w:r>
          </w:p>
        </w:tc>
      </w:tr>
      <w:tr w:rsidR="000A3F58" w:rsidTr="000A4CD7">
        <w:trPr>
          <w:trHeight w:val="2123"/>
        </w:trPr>
        <w:tc>
          <w:tcPr>
            <w:tcW w:w="1418" w:type="dxa"/>
          </w:tcPr>
          <w:p w:rsidR="000A3F58" w:rsidRDefault="000A3F58" w:rsidP="000A3F58">
            <w:r w:rsidRPr="00BB0E37">
              <w:t>Year 8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4556E" w:rsidRDefault="0074556E" w:rsidP="000A3F58">
            <w:pPr>
              <w:jc w:val="center"/>
              <w:rPr>
                <w:b/>
              </w:rPr>
            </w:pPr>
          </w:p>
          <w:p w:rsidR="000A3F58" w:rsidRPr="004153D2" w:rsidRDefault="000A3F58" w:rsidP="000A3F58">
            <w:pPr>
              <w:jc w:val="center"/>
              <w:rPr>
                <w:b/>
              </w:rPr>
            </w:pPr>
            <w:r w:rsidRPr="004153D2">
              <w:rPr>
                <w:b/>
              </w:rPr>
              <w:t>Giacometti Life drawing and ‘people’</w:t>
            </w:r>
          </w:p>
          <w:p w:rsidR="000A3F58" w:rsidRPr="004153D2" w:rsidRDefault="000A3F58" w:rsidP="000A3F58">
            <w:pPr>
              <w:jc w:val="center"/>
              <w:rPr>
                <w:b/>
              </w:rPr>
            </w:pPr>
          </w:p>
          <w:p w:rsidR="000A3F58" w:rsidRPr="000A4CD7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A4CD7">
              <w:t>Modroc and wire sculpture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74556E" w:rsidRDefault="0074556E" w:rsidP="000A3F58">
            <w:pPr>
              <w:jc w:val="center"/>
              <w:rPr>
                <w:color w:val="FF0000"/>
              </w:rPr>
            </w:pPr>
          </w:p>
          <w:p w:rsidR="000A3F58" w:rsidRDefault="000A3F58" w:rsidP="000A3F58">
            <w:pPr>
              <w:jc w:val="center"/>
              <w:rPr>
                <w:color w:val="FF0000"/>
              </w:rPr>
            </w:pPr>
            <w:r w:rsidRPr="004153D2">
              <w:rPr>
                <w:color w:val="FF0000"/>
              </w:rPr>
              <w:t>Food – DT syllabus food intolerance and menu planning food testing</w:t>
            </w:r>
          </w:p>
          <w:p w:rsidR="000A4CD7" w:rsidRPr="004153D2" w:rsidRDefault="000A4CD7" w:rsidP="000A3F58">
            <w:pPr>
              <w:jc w:val="center"/>
              <w:rPr>
                <w:color w:val="FF0000"/>
              </w:rPr>
            </w:pPr>
          </w:p>
          <w:p w:rsidR="000A3F58" w:rsidRDefault="000A3F58" w:rsidP="000A3F58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  <w:r w:rsidRPr="004153D2">
              <w:rPr>
                <w:color w:val="FFFFFF" w:themeColor="background1"/>
              </w:rPr>
              <w:t>Food in other cultures</w:t>
            </w:r>
          </w:p>
          <w:p w:rsidR="000A4CD7" w:rsidRPr="004153D2" w:rsidRDefault="000A4CD7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74556E" w:rsidRDefault="0074556E" w:rsidP="000A3F58">
            <w:pPr>
              <w:jc w:val="center"/>
            </w:pPr>
          </w:p>
          <w:p w:rsidR="000A4CD7" w:rsidRPr="000A4CD7" w:rsidRDefault="000A4CD7" w:rsidP="000A3F58">
            <w:pPr>
              <w:jc w:val="center"/>
              <w:rPr>
                <w:b/>
              </w:rPr>
            </w:pPr>
            <w:r w:rsidRPr="000A4CD7">
              <w:rPr>
                <w:b/>
              </w:rPr>
              <w:t>Ceramics</w:t>
            </w:r>
          </w:p>
          <w:p w:rsidR="000A3F58" w:rsidRPr="004153D2" w:rsidRDefault="000A4CD7" w:rsidP="000A3F58">
            <w:pPr>
              <w:jc w:val="center"/>
              <w:rPr>
                <w:sz w:val="24"/>
                <w:szCs w:val="24"/>
              </w:rPr>
            </w:pPr>
            <w:r>
              <w:t>P</w:t>
            </w:r>
            <w:r w:rsidR="000A3F58" w:rsidRPr="004153D2">
              <w:t>upils focus on the pottery industry and its decline</w:t>
            </w:r>
          </w:p>
        </w:tc>
        <w:tc>
          <w:tcPr>
            <w:tcW w:w="1896" w:type="dxa"/>
            <w:shd w:val="clear" w:color="auto" w:fill="BDD6EE" w:themeFill="accent1" w:themeFillTint="66"/>
          </w:tcPr>
          <w:p w:rsidR="0074556E" w:rsidRDefault="0074556E" w:rsidP="000A3F58">
            <w:pPr>
              <w:jc w:val="center"/>
            </w:pPr>
          </w:p>
          <w:p w:rsidR="000A4CD7" w:rsidRPr="000A4CD7" w:rsidRDefault="000A4CD7" w:rsidP="000A3F58">
            <w:pPr>
              <w:jc w:val="center"/>
              <w:rPr>
                <w:b/>
              </w:rPr>
            </w:pPr>
            <w:r w:rsidRPr="000A4CD7">
              <w:rPr>
                <w:b/>
              </w:rPr>
              <w:t>Pop Art and the 1960</w:t>
            </w:r>
          </w:p>
          <w:p w:rsidR="000A4CD7" w:rsidRDefault="000A3F58" w:rsidP="000A3F58">
            <w:pPr>
              <w:jc w:val="center"/>
            </w:pPr>
            <w:r w:rsidRPr="004153D2">
              <w:t>Trip to Liverp</w:t>
            </w:r>
            <w:r w:rsidR="000A4CD7">
              <w:t>ool Tate</w:t>
            </w:r>
          </w:p>
          <w:p w:rsidR="000A4CD7" w:rsidRDefault="000A4CD7" w:rsidP="000A3F58">
            <w:pPr>
              <w:jc w:val="center"/>
            </w:pPr>
          </w:p>
          <w:p w:rsidR="000A3F58" w:rsidRPr="004153D2" w:rsidRDefault="000A3F58" w:rsidP="000A3F58">
            <w:pPr>
              <w:jc w:val="center"/>
              <w:rPr>
                <w:color w:val="FFFFFF" w:themeColor="background1"/>
              </w:rPr>
            </w:pPr>
            <w:r w:rsidRPr="004153D2">
              <w:rPr>
                <w:color w:val="FFFFFF" w:themeColor="background1"/>
              </w:rPr>
              <w:t>British Culture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BDD6EE" w:themeFill="accent1" w:themeFillTint="66"/>
          </w:tcPr>
          <w:p w:rsidR="0074556E" w:rsidRDefault="0074556E" w:rsidP="000A3F58">
            <w:pPr>
              <w:pStyle w:val="ListParagraph"/>
              <w:ind w:left="0"/>
              <w:jc w:val="center"/>
            </w:pPr>
          </w:p>
          <w:p w:rsidR="000A4CD7" w:rsidRPr="000A4CD7" w:rsidRDefault="000A4CD7" w:rsidP="000A3F58">
            <w:pPr>
              <w:pStyle w:val="ListParagraph"/>
              <w:ind w:left="0"/>
              <w:jc w:val="center"/>
              <w:rPr>
                <w:b/>
              </w:rPr>
            </w:pPr>
            <w:r w:rsidRPr="000A4CD7">
              <w:rPr>
                <w:b/>
                <w:color w:val="806000" w:themeColor="accent4" w:themeShade="80"/>
              </w:rPr>
              <w:t>DT Resistant Materials</w:t>
            </w:r>
          </w:p>
          <w:p w:rsidR="000A4CD7" w:rsidRDefault="000A4CD7" w:rsidP="000A3F58">
            <w:pPr>
              <w:pStyle w:val="ListParagraph"/>
              <w:ind w:left="0"/>
              <w:jc w:val="center"/>
            </w:pPr>
          </w:p>
          <w:p w:rsidR="000A3F58" w:rsidRPr="004153D2" w:rsidRDefault="000A3F58" w:rsidP="000A4CD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4153D2">
              <w:t>Phone or Tablet holder (Acrylic)</w:t>
            </w:r>
            <w:r w:rsidRPr="004153D2">
              <w:rPr>
                <w:color w:val="FF9900"/>
              </w:rPr>
              <w:t xml:space="preserve"> 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4556E" w:rsidRDefault="0074556E" w:rsidP="000A3F58">
            <w:pPr>
              <w:pStyle w:val="ListParagraph"/>
              <w:ind w:left="0"/>
              <w:jc w:val="center"/>
            </w:pPr>
          </w:p>
          <w:p w:rsidR="000A4CD7" w:rsidRDefault="000A3F58" w:rsidP="000A3F58">
            <w:pPr>
              <w:pStyle w:val="ListParagraph"/>
              <w:ind w:left="0"/>
              <w:jc w:val="center"/>
            </w:pPr>
            <w:r w:rsidRPr="000A4CD7">
              <w:rPr>
                <w:b/>
              </w:rPr>
              <w:t>GCSE question</w:t>
            </w:r>
            <w:r w:rsidRPr="004153D2">
              <w:t xml:space="preserve"> Magnify, </w:t>
            </w:r>
            <w:r w:rsidR="000A4CD7" w:rsidRPr="004153D2">
              <w:t>Miniature</w:t>
            </w:r>
            <w:r w:rsidR="000A4CD7">
              <w:t>,</w:t>
            </w:r>
            <w:r w:rsidRPr="004153D2">
              <w:t xml:space="preserve"> Modify ‘In a different way</w:t>
            </w:r>
            <w:r w:rsidR="000A4CD7">
              <w:t>’</w:t>
            </w:r>
            <w:r w:rsidRPr="004153D2">
              <w:t xml:space="preserve"> </w:t>
            </w:r>
          </w:p>
          <w:p w:rsidR="000A3F58" w:rsidRPr="004153D2" w:rsidRDefault="000A3F58" w:rsidP="000A3F5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153D2">
              <w:t>(Art Exhibition)</w:t>
            </w:r>
          </w:p>
        </w:tc>
      </w:tr>
    </w:tbl>
    <w:p w:rsidR="0003186E" w:rsidRDefault="0003186E"/>
    <w:sectPr w:rsidR="0003186E" w:rsidSect="002C644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6E" w:rsidRDefault="0003186E" w:rsidP="004153D2">
      <w:pPr>
        <w:spacing w:after="0" w:line="240" w:lineRule="auto"/>
      </w:pPr>
      <w:r>
        <w:separator/>
      </w:r>
    </w:p>
  </w:endnote>
  <w:endnote w:type="continuationSeparator" w:id="0">
    <w:p w:rsidR="0003186E" w:rsidRDefault="0003186E" w:rsidP="0041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6E" w:rsidRDefault="0003186E" w:rsidP="004153D2">
      <w:pPr>
        <w:spacing w:after="0" w:line="240" w:lineRule="auto"/>
      </w:pPr>
      <w:r>
        <w:separator/>
      </w:r>
    </w:p>
  </w:footnote>
  <w:footnote w:type="continuationSeparator" w:id="0">
    <w:p w:rsidR="0003186E" w:rsidRDefault="0003186E" w:rsidP="0041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86E" w:rsidRPr="00084D2E" w:rsidRDefault="0003186E" w:rsidP="004153D2">
    <w:pPr>
      <w:rPr>
        <w:sz w:val="28"/>
        <w:szCs w:val="28"/>
        <w:u w:val="single"/>
        <w:lang w:val="fr-FR"/>
      </w:rPr>
    </w:pPr>
    <w:r>
      <w:rPr>
        <w:sz w:val="28"/>
        <w:szCs w:val="28"/>
        <w:u w:val="single"/>
        <w:lang w:val="fr-FR"/>
      </w:rPr>
      <w:t xml:space="preserve">Art, Design &amp; </w:t>
    </w:r>
    <w:proofErr w:type="spellStart"/>
    <w:r>
      <w:rPr>
        <w:sz w:val="28"/>
        <w:szCs w:val="28"/>
        <w:u w:val="single"/>
        <w:lang w:val="fr-FR"/>
      </w:rPr>
      <w:t>Technology</w:t>
    </w:r>
    <w:proofErr w:type="spellEnd"/>
    <w:r>
      <w:rPr>
        <w:sz w:val="28"/>
        <w:szCs w:val="28"/>
        <w:u w:val="single"/>
        <w:lang w:val="fr-FR"/>
      </w:rPr>
      <w:t xml:space="preserve"> and Food </w:t>
    </w:r>
    <w:proofErr w:type="spellStart"/>
    <w:r>
      <w:rPr>
        <w:sz w:val="28"/>
        <w:szCs w:val="28"/>
        <w:u w:val="single"/>
        <w:lang w:val="fr-FR"/>
      </w:rPr>
      <w:t>Technology</w:t>
    </w:r>
    <w:proofErr w:type="spellEnd"/>
  </w:p>
  <w:p w:rsidR="0003186E" w:rsidRPr="004153D2" w:rsidRDefault="0003186E" w:rsidP="00415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44"/>
    <w:rsid w:val="0003186E"/>
    <w:rsid w:val="000A3F58"/>
    <w:rsid w:val="000A4CD7"/>
    <w:rsid w:val="002C6444"/>
    <w:rsid w:val="004153D2"/>
    <w:rsid w:val="004B1DA7"/>
    <w:rsid w:val="006F6BEB"/>
    <w:rsid w:val="00711B24"/>
    <w:rsid w:val="0074556E"/>
    <w:rsid w:val="00880688"/>
    <w:rsid w:val="00F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6C4216-83D8-4A77-937D-E7E7029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4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64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D2"/>
  </w:style>
  <w:style w:type="paragraph" w:styleId="Footer">
    <w:name w:val="footer"/>
    <w:basedOn w:val="Normal"/>
    <w:link w:val="FooterChar"/>
    <w:uiPriority w:val="99"/>
    <w:unhideWhenUsed/>
    <w:rsid w:val="0041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8C3B8760</Template>
  <TotalTime>36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Alston</dc:creator>
  <cp:keywords/>
  <dc:description/>
  <cp:lastModifiedBy>R WHITEHALL</cp:lastModifiedBy>
  <cp:revision>5</cp:revision>
  <dcterms:created xsi:type="dcterms:W3CDTF">2020-03-06T12:07:00Z</dcterms:created>
  <dcterms:modified xsi:type="dcterms:W3CDTF">2020-07-07T08:17:00Z</dcterms:modified>
</cp:coreProperties>
</file>